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:rsidTr="00985411">
        <w:trPr>
          <w:trHeight w:hRule="exact" w:val="4680"/>
          <w:jc w:val="center"/>
        </w:trPr>
        <w:tc>
          <w:tcPr>
            <w:tcW w:w="5000" w:type="pct"/>
          </w:tcPr>
          <w:p w:rsidR="009268D9" w:rsidRDefault="00C9124E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A139EBAAE8ED4C2987055402C661B862"/>
                </w:placeholder>
                <w:temporary/>
                <w:showingPlcHdr/>
                <w15:appearance w15:val="hidden"/>
              </w:sdtPr>
              <w:sdtEndPr/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B7BCAE89F7614D9DA969DDA3186F98E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r w:rsidR="00487C92">
              <w:t>attendance</w:t>
            </w:r>
          </w:p>
          <w:sdt>
            <w:sdtPr>
              <w:alias w:val="This acknowledges that:"/>
              <w:tag w:val="This acknowledges that:"/>
              <w:id w:val="869495493"/>
              <w:placeholder>
                <w:docPart w:val="3F572AEF01A14B92BC7D700F8F868CD6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619"/>
            </w:tblGrid>
            <w:tr w:rsidR="009268D9" w:rsidTr="00953F94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alias w:val="Enter recipient name:"/>
                    <w:tag w:val="Enter recipient name:"/>
                    <w:id w:val="1325855962"/>
                    <w:placeholder>
                      <w:docPart w:val="7A6C17B6FD4947B1A8244CAE9679FDF8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9268D9" w:rsidRDefault="00DD49CB">
                      <w:pPr>
                        <w:pStyle w:val="Name"/>
                      </w:pPr>
                      <w:r>
                        <w:t>Recipient Name</w:t>
                      </w:r>
                    </w:p>
                  </w:sdtContent>
                </w:sdt>
              </w:tc>
            </w:tr>
          </w:tbl>
          <w:sdt>
            <w:sdtPr>
              <w:alias w:val="Has successfully completed the:"/>
              <w:tag w:val="Has successfully completed the:"/>
              <w:id w:val="-104276949"/>
              <w:placeholder>
                <w:docPart w:val="DDBA2FAE2D7C4466884C6F963FD219E4"/>
              </w:placeholder>
              <w:temporary/>
              <w:showingPlcHdr/>
              <w15:appearance w15:val="hidden"/>
            </w:sdtPr>
            <w:sdtEndPr/>
            <w:sdtContent>
              <w:p w:rsidR="009268D9" w:rsidRDefault="00D20D5E">
                <w:pPr>
                  <w:pStyle w:val="Heading1"/>
                </w:pPr>
                <w:r>
                  <w:t>Has Successfully Completed The</w:t>
                </w:r>
              </w:p>
            </w:sdtContent>
          </w:sdt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8098"/>
              <w:gridCol w:w="2106"/>
            </w:tblGrid>
            <w:tr w:rsidR="009268D9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9268D9" w:rsidRDefault="00DD49CB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B48731A" wp14:editId="392155F2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8D08791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x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487C92" w:rsidRPr="00922A63" w:rsidRDefault="00487C92">
                  <w:pPr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 xml:space="preserve">ACCSC / </w:t>
                  </w:r>
                  <w:proofErr w:type="spellStart"/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>Cyanna</w:t>
                  </w:r>
                  <w:proofErr w:type="spellEnd"/>
                  <w:r w:rsidRPr="00922A63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 xml:space="preserve"> Webinar</w:t>
                  </w:r>
                </w:p>
                <w:p w:rsidR="001332E8" w:rsidRDefault="001332E8">
                  <w:pPr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</w:pPr>
                  <w:r w:rsidRPr="001332E8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>All About Assessments:  </w:t>
                  </w:r>
                </w:p>
                <w:p w:rsidR="009268D9" w:rsidRPr="001332E8" w:rsidRDefault="001332E8">
                  <w:pPr>
                    <w:rPr>
                      <w:rFonts w:asciiTheme="majorHAnsi" w:hAnsiTheme="majorHAnsi"/>
                    </w:rPr>
                  </w:pPr>
                  <w:r w:rsidRPr="001332E8">
                    <w:rPr>
                      <w:rFonts w:asciiTheme="majorHAnsi" w:hAnsiTheme="majorHAnsi"/>
                      <w:b/>
                      <w:bCs/>
                      <w:color w:val="auto"/>
                      <w:sz w:val="28"/>
                      <w:bdr w:val="none" w:sz="0" w:space="0" w:color="auto" w:frame="1"/>
                      <w:shd w:val="clear" w:color="auto" w:fill="FFFFFF"/>
                    </w:rPr>
                    <w:t>Diversifying Assessments for Standardized Success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9268D9" w:rsidRDefault="00DD49CB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8272D04" wp14:editId="24DDAA96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675CEAD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I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CJsYRE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68D9" w:rsidRDefault="009268D9"/>
        </w:tc>
      </w:tr>
      <w:tr w:rsidR="009268D9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418"/>
              <w:gridCol w:w="5581"/>
              <w:gridCol w:w="3961"/>
            </w:tblGrid>
            <w:tr w:rsidR="009268D9" w:rsidTr="00922A63">
              <w:trPr>
                <w:trHeight w:hRule="exact" w:val="3024"/>
                <w:jc w:val="center"/>
              </w:trPr>
              <w:tc>
                <w:tcPr>
                  <w:tcW w:w="1319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26624E" w:rsidRPr="0026624E" w:rsidRDefault="00922A63" w:rsidP="00922A63">
                  <w:pPr>
                    <w:pStyle w:val="Yea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14540" cy="88265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cyanna-logo-webina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317" cy="905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3" w:type="pct"/>
                  <w:vAlign w:val="center"/>
                </w:tcPr>
                <w:p w:rsidR="009268D9" w:rsidRDefault="009268D9">
                  <w:bookmarkStart w:id="0" w:name="_GoBack"/>
                  <w:bookmarkEnd w:id="0"/>
                </w:p>
              </w:tc>
              <w:tc>
                <w:tcPr>
                  <w:tcW w:w="1528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268D9" w:rsidRDefault="00922A6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0" cy="56083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CCSC_Logo_HiRes c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56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8D9" w:rsidRDefault="009268D9"/>
        </w:tc>
      </w:tr>
    </w:tbl>
    <w:p w:rsidR="00AA78DE" w:rsidRDefault="00AA78DE" w:rsidP="0055665A">
      <w:pPr>
        <w:pStyle w:val="NoSpacing"/>
      </w:pPr>
    </w:p>
    <w:sectPr w:rsidR="00AA78DE">
      <w:headerReference w:type="default" r:id="rId9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4E" w:rsidRDefault="00C9124E" w:rsidP="00C4485E">
      <w:r>
        <w:separator/>
      </w:r>
    </w:p>
  </w:endnote>
  <w:endnote w:type="continuationSeparator" w:id="0">
    <w:p w:rsidR="00C9124E" w:rsidRDefault="00C9124E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4E" w:rsidRDefault="00C9124E" w:rsidP="00C4485E">
      <w:r>
        <w:separator/>
      </w:r>
    </w:p>
  </w:footnote>
  <w:footnote w:type="continuationSeparator" w:id="0">
    <w:p w:rsidR="00C9124E" w:rsidRDefault="00C9124E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408389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 title="Two-tone filigree frame and gold stam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">
              <v:group id="Group 54" o:spid="_x0000_s1027" alt="Two-tone filigree frame" style="position:absolute;width:96113;height:74549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o:lock v:ext="edit" aspectratio="t"/>
                <v:group id="Group 2" o:spid="_x0000_s1028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2"/>
    <w:rsid w:val="00033496"/>
    <w:rsid w:val="000960C5"/>
    <w:rsid w:val="000C6F61"/>
    <w:rsid w:val="001332E8"/>
    <w:rsid w:val="0026624E"/>
    <w:rsid w:val="003D1759"/>
    <w:rsid w:val="00406005"/>
    <w:rsid w:val="00475043"/>
    <w:rsid w:val="00487C92"/>
    <w:rsid w:val="004C4351"/>
    <w:rsid w:val="00512823"/>
    <w:rsid w:val="0055665A"/>
    <w:rsid w:val="00653FA3"/>
    <w:rsid w:val="007B78B4"/>
    <w:rsid w:val="007C536E"/>
    <w:rsid w:val="008D21A9"/>
    <w:rsid w:val="00922A63"/>
    <w:rsid w:val="009268D9"/>
    <w:rsid w:val="00944A5F"/>
    <w:rsid w:val="00953F94"/>
    <w:rsid w:val="00962E73"/>
    <w:rsid w:val="00985411"/>
    <w:rsid w:val="00A442A8"/>
    <w:rsid w:val="00AA78DE"/>
    <w:rsid w:val="00B218D0"/>
    <w:rsid w:val="00B53952"/>
    <w:rsid w:val="00B66603"/>
    <w:rsid w:val="00C4485E"/>
    <w:rsid w:val="00C70768"/>
    <w:rsid w:val="00C9124E"/>
    <w:rsid w:val="00D20D5E"/>
    <w:rsid w:val="00DB25B2"/>
    <w:rsid w:val="00DD49C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2E1DE3-64D2-4B56-873F-4416C71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mbert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9EBAAE8ED4C2987055402C661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4942-9646-4E33-B2D6-F97F153FF3A1}"/>
      </w:docPartPr>
      <w:docPartBody>
        <w:p w:rsidR="00F3681B" w:rsidRDefault="005B30E1">
          <w:pPr>
            <w:pStyle w:val="A139EBAAE8ED4C2987055402C661B862"/>
          </w:pPr>
          <w:r>
            <w:t>Certificate</w:t>
          </w:r>
        </w:p>
      </w:docPartBody>
    </w:docPart>
    <w:docPart>
      <w:docPartPr>
        <w:name w:val="B7BCAE89F7614D9DA969DDA3186F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D1F9-DFA8-4D3E-BA25-1C009312F82E}"/>
      </w:docPartPr>
      <w:docPartBody>
        <w:p w:rsidR="00F3681B" w:rsidRDefault="005B30E1">
          <w:pPr>
            <w:pStyle w:val="B7BCAE89F7614D9DA969DDA3186F98ED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3F572AEF01A14B92BC7D700F8F86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5F26-1368-479B-95F1-D4920FA5171A}"/>
      </w:docPartPr>
      <w:docPartBody>
        <w:p w:rsidR="00F3681B" w:rsidRDefault="005B30E1">
          <w:pPr>
            <w:pStyle w:val="3F572AEF01A14B92BC7D700F8F868CD6"/>
          </w:pPr>
          <w:r>
            <w:t>This Acknowledges That</w:t>
          </w:r>
        </w:p>
      </w:docPartBody>
    </w:docPart>
    <w:docPart>
      <w:docPartPr>
        <w:name w:val="7A6C17B6FD4947B1A8244CAE9679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6219-2D0A-4A59-B834-5059629A3E28}"/>
      </w:docPartPr>
      <w:docPartBody>
        <w:p w:rsidR="00F3681B" w:rsidRDefault="005B30E1">
          <w:pPr>
            <w:pStyle w:val="7A6C17B6FD4947B1A8244CAE9679FDF8"/>
          </w:pPr>
          <w:r>
            <w:t>Recipient Name</w:t>
          </w:r>
        </w:p>
      </w:docPartBody>
    </w:docPart>
    <w:docPart>
      <w:docPartPr>
        <w:name w:val="DDBA2FAE2D7C4466884C6F963FD2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8E73-143C-4E44-902F-34755CABCC31}"/>
      </w:docPartPr>
      <w:docPartBody>
        <w:p w:rsidR="00F3681B" w:rsidRDefault="005B30E1">
          <w:pPr>
            <w:pStyle w:val="DDBA2FAE2D7C4466884C6F963FD219E4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E1"/>
    <w:rsid w:val="00456FC8"/>
    <w:rsid w:val="005B30E1"/>
    <w:rsid w:val="00F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9EBAAE8ED4C2987055402C661B862">
    <w:name w:val="A139EBAAE8ED4C2987055402C661B862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B7BCAE89F7614D9DA969DDA3186F98ED">
    <w:name w:val="B7BCAE89F7614D9DA969DDA3186F98ED"/>
  </w:style>
  <w:style w:type="paragraph" w:customStyle="1" w:styleId="67F0771FDD0F4C639A64046D264D7FCE">
    <w:name w:val="67F0771FDD0F4C639A64046D264D7FCE"/>
  </w:style>
  <w:style w:type="paragraph" w:customStyle="1" w:styleId="3F572AEF01A14B92BC7D700F8F868CD6">
    <w:name w:val="3F572AEF01A14B92BC7D700F8F868CD6"/>
  </w:style>
  <w:style w:type="paragraph" w:customStyle="1" w:styleId="7A6C17B6FD4947B1A8244CAE9679FDF8">
    <w:name w:val="7A6C17B6FD4947B1A8244CAE9679FDF8"/>
  </w:style>
  <w:style w:type="paragraph" w:customStyle="1" w:styleId="DDBA2FAE2D7C4466884C6F963FD219E4">
    <w:name w:val="DDBA2FAE2D7C4466884C6F963FD219E4"/>
  </w:style>
  <w:style w:type="paragraph" w:customStyle="1" w:styleId="C49347F25FF042BA82BE4A5FA62B513A">
    <w:name w:val="C49347F25FF042BA82BE4A5FA62B513A"/>
  </w:style>
  <w:style w:type="paragraph" w:customStyle="1" w:styleId="5783DBADD87D4493B014D49BA17DE43D">
    <w:name w:val="5783DBADD87D4493B014D49BA17DE43D"/>
  </w:style>
  <w:style w:type="paragraph" w:customStyle="1" w:styleId="BD9FB3EF399841D79E9BD63174E24CEC">
    <w:name w:val="BD9FB3EF399841D79E9BD63174E24CEC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0229556D5A4046D491CDD6C4449181DF">
    <w:name w:val="0229556D5A4046D491CDD6C4449181DF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73CFFD1043FE4ED09AEC763E81D75C76">
    <w:name w:val="73CFFD1043FE4ED09AEC763E81D75C76"/>
  </w:style>
  <w:style w:type="paragraph" w:customStyle="1" w:styleId="75095BD6309545DE818003852E9391A3">
    <w:name w:val="75095BD6309545DE818003852E939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Christopher Lambert</cp:lastModifiedBy>
  <cp:revision>3</cp:revision>
  <cp:lastPrinted>2013-03-04T23:11:00Z</cp:lastPrinted>
  <dcterms:created xsi:type="dcterms:W3CDTF">2018-02-04T20:03:00Z</dcterms:created>
  <dcterms:modified xsi:type="dcterms:W3CDTF">2018-02-13T14:50:00Z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