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6D36BD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A139EBAAE8ED4C2987055402C661B862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B7BCAE89F7614D9DA969DDA3186F98E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r w:rsidR="00487C92">
              <w:t>attendance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3F572AEF01A14B92BC7D700F8F868CD6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7A6C17B6FD4947B1A8244CAE9679FDF8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9268D9" w:rsidRDefault="00DD49CB">
                      <w:pPr>
                        <w:pStyle w:val="Name"/>
                      </w:pPr>
                      <w: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DDBA2FAE2D7C4466884C6F963FD219E4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7954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437520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x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487C92" w:rsidRPr="00922A63" w:rsidRDefault="00487C92">
                  <w:pPr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ACCSC / </w:t>
                  </w:r>
                  <w:proofErr w:type="spellStart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>Cyanna</w:t>
                  </w:r>
                  <w:proofErr w:type="spellEnd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 Webinar</w:t>
                  </w:r>
                </w:p>
                <w:p w:rsidR="00DC14E0" w:rsidRPr="00DC14E0" w:rsidRDefault="00DC14E0">
                  <w:pPr>
                    <w:rPr>
                      <w:rFonts w:asciiTheme="majorHAnsi" w:hAnsiTheme="majorHAnsi"/>
                      <w:b/>
                      <w:bCs/>
                      <w:color w:val="auto"/>
                      <w:szCs w:val="23"/>
                      <w:bdr w:val="none" w:sz="0" w:space="0" w:color="auto" w:frame="1"/>
                      <w:shd w:val="clear" w:color="auto" w:fill="FFFFFF"/>
                    </w:rPr>
                  </w:pPr>
                  <w:bookmarkStart w:id="0" w:name="_GoBack"/>
                  <w:bookmarkEnd w:id="0"/>
                </w:p>
                <w:p w:rsidR="009268D9" w:rsidRPr="004A3C9D" w:rsidRDefault="004A3C9D" w:rsidP="00DC14E0">
                  <w:pPr>
                    <w:jc w:val="both"/>
                    <w:rPr>
                      <w:rFonts w:asciiTheme="majorHAnsi" w:hAnsiTheme="majorHAnsi"/>
                    </w:rPr>
                  </w:pPr>
                  <w:r w:rsidRPr="004A3C9D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szCs w:val="23"/>
                      <w:bdr w:val="none" w:sz="0" w:space="0" w:color="auto" w:frame="1"/>
                      <w:shd w:val="clear" w:color="auto" w:fill="FFFFFF"/>
                    </w:rPr>
                    <w:t>Empowering Students to Success in the Classroom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B42D784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I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CJsYRE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9268D9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418"/>
              <w:gridCol w:w="5581"/>
              <w:gridCol w:w="3961"/>
            </w:tblGrid>
            <w:tr w:rsidR="009268D9" w:rsidTr="00922A63">
              <w:trPr>
                <w:trHeight w:hRule="exact" w:val="3024"/>
                <w:jc w:val="center"/>
              </w:trPr>
              <w:tc>
                <w:tcPr>
                  <w:tcW w:w="1319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26624E" w:rsidRPr="0026624E" w:rsidRDefault="00922A63" w:rsidP="00922A63">
                  <w:pPr>
                    <w:pStyle w:val="Yea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14540" cy="88265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cyanna-logo-webina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317" cy="905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3" w:type="pct"/>
                  <w:vAlign w:val="center"/>
                </w:tcPr>
                <w:p w:rsidR="009268D9" w:rsidRDefault="009268D9"/>
              </w:tc>
              <w:tc>
                <w:tcPr>
                  <w:tcW w:w="1528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922A6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0" cy="56083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CCSC_Logo_HiRes 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56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9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BD" w:rsidRDefault="006D36BD" w:rsidP="00C4485E">
      <w:r>
        <w:separator/>
      </w:r>
    </w:p>
  </w:endnote>
  <w:endnote w:type="continuationSeparator" w:id="0">
    <w:p w:rsidR="006D36BD" w:rsidRDefault="006D36BD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BD" w:rsidRDefault="006D36BD" w:rsidP="00C4485E">
      <w:r>
        <w:separator/>
      </w:r>
    </w:p>
  </w:footnote>
  <w:footnote w:type="continuationSeparator" w:id="0">
    <w:p w:rsidR="006D36BD" w:rsidRDefault="006D36BD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UT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">
              <v:group id="Group 54" o:spid="_x0000_s1027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o:lock v:ext="edit" aspectratio="t"/>
                <v:group id="Group 2" o:spid="_x0000_s1028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2"/>
    <w:rsid w:val="00033496"/>
    <w:rsid w:val="000C6F61"/>
    <w:rsid w:val="001332E8"/>
    <w:rsid w:val="0026624E"/>
    <w:rsid w:val="00406005"/>
    <w:rsid w:val="00475043"/>
    <w:rsid w:val="00487C92"/>
    <w:rsid w:val="004A3C9D"/>
    <w:rsid w:val="004C4351"/>
    <w:rsid w:val="00503A3D"/>
    <w:rsid w:val="00512823"/>
    <w:rsid w:val="0055665A"/>
    <w:rsid w:val="005B3955"/>
    <w:rsid w:val="005E7985"/>
    <w:rsid w:val="00653FA3"/>
    <w:rsid w:val="006D36BD"/>
    <w:rsid w:val="007B78B4"/>
    <w:rsid w:val="007C536E"/>
    <w:rsid w:val="008D21A9"/>
    <w:rsid w:val="00922A63"/>
    <w:rsid w:val="009268D9"/>
    <w:rsid w:val="00944A5F"/>
    <w:rsid w:val="00953F94"/>
    <w:rsid w:val="00962E73"/>
    <w:rsid w:val="00985411"/>
    <w:rsid w:val="00A442A8"/>
    <w:rsid w:val="00AA10DB"/>
    <w:rsid w:val="00AA78DE"/>
    <w:rsid w:val="00B218D0"/>
    <w:rsid w:val="00B53952"/>
    <w:rsid w:val="00B66603"/>
    <w:rsid w:val="00C4485E"/>
    <w:rsid w:val="00C70768"/>
    <w:rsid w:val="00D20D5E"/>
    <w:rsid w:val="00DB25B2"/>
    <w:rsid w:val="00DC14E0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E1DE3-64D2-4B56-873F-4416C71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mbert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9EBAAE8ED4C2987055402C661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4942-9646-4E33-B2D6-F97F153FF3A1}"/>
      </w:docPartPr>
      <w:docPartBody>
        <w:p w:rsidR="00415C25" w:rsidRDefault="00342036">
          <w:pPr>
            <w:pStyle w:val="A139EBAAE8ED4C2987055402C661B862"/>
          </w:pPr>
          <w:r>
            <w:t>Certificate</w:t>
          </w:r>
        </w:p>
      </w:docPartBody>
    </w:docPart>
    <w:docPart>
      <w:docPartPr>
        <w:name w:val="B7BCAE89F7614D9DA969DDA3186F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D1F9-DFA8-4D3E-BA25-1C009312F82E}"/>
      </w:docPartPr>
      <w:docPartBody>
        <w:p w:rsidR="00415C25" w:rsidRDefault="00342036">
          <w:pPr>
            <w:pStyle w:val="B7BCAE89F7614D9DA969DDA3186F98ED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3F572AEF01A14B92BC7D700F8F86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5F26-1368-479B-95F1-D4920FA5171A}"/>
      </w:docPartPr>
      <w:docPartBody>
        <w:p w:rsidR="00415C25" w:rsidRDefault="00342036">
          <w:pPr>
            <w:pStyle w:val="3F572AEF01A14B92BC7D700F8F868CD6"/>
          </w:pPr>
          <w:r>
            <w:t>This Acknowledges That</w:t>
          </w:r>
        </w:p>
      </w:docPartBody>
    </w:docPart>
    <w:docPart>
      <w:docPartPr>
        <w:name w:val="7A6C17B6FD4947B1A8244CAE9679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6219-2D0A-4A59-B834-5059629A3E28}"/>
      </w:docPartPr>
      <w:docPartBody>
        <w:p w:rsidR="00415C25" w:rsidRDefault="00342036">
          <w:pPr>
            <w:pStyle w:val="7A6C17B6FD4947B1A8244CAE9679FDF8"/>
          </w:pPr>
          <w:r>
            <w:t>Recipient Name</w:t>
          </w:r>
        </w:p>
      </w:docPartBody>
    </w:docPart>
    <w:docPart>
      <w:docPartPr>
        <w:name w:val="DDBA2FAE2D7C4466884C6F963FD2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8E73-143C-4E44-902F-34755CABCC31}"/>
      </w:docPartPr>
      <w:docPartBody>
        <w:p w:rsidR="00415C25" w:rsidRDefault="00342036">
          <w:pPr>
            <w:pStyle w:val="DDBA2FAE2D7C4466884C6F963FD219E4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6"/>
    <w:rsid w:val="00342036"/>
    <w:rsid w:val="00415C25"/>
    <w:rsid w:val="007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9EBAAE8ED4C2987055402C661B862">
    <w:name w:val="A139EBAAE8ED4C2987055402C661B862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7BCAE89F7614D9DA969DDA3186F98ED">
    <w:name w:val="B7BCAE89F7614D9DA969DDA3186F98ED"/>
  </w:style>
  <w:style w:type="paragraph" w:customStyle="1" w:styleId="67F0771FDD0F4C639A64046D264D7FCE">
    <w:name w:val="67F0771FDD0F4C639A64046D264D7FCE"/>
  </w:style>
  <w:style w:type="paragraph" w:customStyle="1" w:styleId="3F572AEF01A14B92BC7D700F8F868CD6">
    <w:name w:val="3F572AEF01A14B92BC7D700F8F868CD6"/>
  </w:style>
  <w:style w:type="paragraph" w:customStyle="1" w:styleId="7A6C17B6FD4947B1A8244CAE9679FDF8">
    <w:name w:val="7A6C17B6FD4947B1A8244CAE9679FDF8"/>
  </w:style>
  <w:style w:type="paragraph" w:customStyle="1" w:styleId="DDBA2FAE2D7C4466884C6F963FD219E4">
    <w:name w:val="DDBA2FAE2D7C4466884C6F963FD219E4"/>
  </w:style>
  <w:style w:type="paragraph" w:customStyle="1" w:styleId="C49347F25FF042BA82BE4A5FA62B513A">
    <w:name w:val="C49347F25FF042BA82BE4A5FA62B513A"/>
  </w:style>
  <w:style w:type="paragraph" w:customStyle="1" w:styleId="5783DBADD87D4493B014D49BA17DE43D">
    <w:name w:val="5783DBADD87D4493B014D49BA17DE43D"/>
  </w:style>
  <w:style w:type="paragraph" w:customStyle="1" w:styleId="BD9FB3EF399841D79E9BD63174E24CEC">
    <w:name w:val="BD9FB3EF399841D79E9BD63174E24CEC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0229556D5A4046D491CDD6C4449181DF">
    <w:name w:val="0229556D5A4046D491CDD6C4449181DF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3CFFD1043FE4ED09AEC763E81D75C76">
    <w:name w:val="73CFFD1043FE4ED09AEC763E81D75C76"/>
  </w:style>
  <w:style w:type="paragraph" w:customStyle="1" w:styleId="75095BD6309545DE818003852E9391A3">
    <w:name w:val="75095BD6309545DE818003852E939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3</cp:revision>
  <cp:lastPrinted>2013-03-04T23:11:00Z</cp:lastPrinted>
  <dcterms:created xsi:type="dcterms:W3CDTF">2018-02-04T20:06:00Z</dcterms:created>
  <dcterms:modified xsi:type="dcterms:W3CDTF">2018-02-13T14:49:00Z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